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BE" w:rsidRPr="00784676" w:rsidRDefault="00BC279E" w:rsidP="007602A1">
      <w:pPr>
        <w:jc w:val="center"/>
        <w:rPr>
          <w:rFonts w:asciiTheme="minorHAnsi" w:hAnsiTheme="minorHAnsi" w:cstheme="minorHAnsi"/>
          <w:u w:val="single"/>
          <w:lang w:eastAsia="it-IT"/>
        </w:rPr>
      </w:pPr>
      <w:r w:rsidRPr="00784676">
        <w:rPr>
          <w:rFonts w:asciiTheme="minorHAnsi" w:hAnsiTheme="minorHAnsi" w:cstheme="minorHAnsi"/>
          <w:sz w:val="36"/>
          <w:szCs w:val="36"/>
          <w:u w:val="single"/>
          <w:lang w:eastAsia="it-IT"/>
        </w:rPr>
        <w:t>MODULO DI ISCRIZIONE</w:t>
      </w:r>
      <w:r w:rsidR="00E71589" w:rsidRPr="00784676">
        <w:rPr>
          <w:rFonts w:asciiTheme="minorHAnsi" w:hAnsiTheme="minorHAnsi" w:cstheme="minorHAnsi"/>
          <w:sz w:val="36"/>
          <w:szCs w:val="36"/>
          <w:u w:val="single"/>
          <w:lang w:eastAsia="it-IT"/>
        </w:rPr>
        <w:t xml:space="preserve"> INCONTRO FORMATIVO </w:t>
      </w:r>
    </w:p>
    <w:p w:rsidR="00497C02" w:rsidRPr="00A53CEE" w:rsidRDefault="00497C02" w:rsidP="00497C0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53CEE">
        <w:rPr>
          <w:rFonts w:asciiTheme="minorHAnsi" w:hAnsiTheme="minorHAnsi" w:cstheme="minorHAnsi"/>
          <w:i/>
          <w:iCs/>
          <w:sz w:val="28"/>
          <w:szCs w:val="28"/>
        </w:rPr>
        <w:t xml:space="preserve">06 febbraio 2020 – Hotel </w:t>
      </w:r>
      <w:proofErr w:type="spellStart"/>
      <w:r w:rsidRPr="00A53CEE">
        <w:rPr>
          <w:rFonts w:asciiTheme="minorHAnsi" w:hAnsiTheme="minorHAnsi" w:cstheme="minorHAnsi"/>
          <w:i/>
          <w:iCs/>
          <w:sz w:val="28"/>
          <w:szCs w:val="28"/>
        </w:rPr>
        <w:t>Kiris</w:t>
      </w:r>
      <w:proofErr w:type="spellEnd"/>
      <w:r w:rsidRPr="00A53CEE">
        <w:rPr>
          <w:rFonts w:asciiTheme="minorHAnsi" w:hAnsiTheme="minorHAnsi" w:cstheme="minorHAnsi"/>
          <w:i/>
          <w:iCs/>
          <w:sz w:val="28"/>
          <w:szCs w:val="28"/>
        </w:rPr>
        <w:t>, C.da Case Rosse – Viggiano</w:t>
      </w:r>
      <w:r w:rsidR="00883AA6">
        <w:rPr>
          <w:rFonts w:asciiTheme="minorHAnsi" w:hAnsiTheme="minorHAnsi" w:cstheme="minorHAnsi"/>
          <w:i/>
          <w:iCs/>
          <w:sz w:val="28"/>
          <w:szCs w:val="28"/>
        </w:rPr>
        <w:t xml:space="preserve"> (Pz)</w:t>
      </w:r>
    </w:p>
    <w:p w:rsidR="00E71589" w:rsidRPr="00E71589" w:rsidRDefault="00E71589" w:rsidP="002F06D2">
      <w:pPr>
        <w:suppressAutoHyphens w:val="0"/>
        <w:autoSpaceDE w:val="0"/>
        <w:autoSpaceDN w:val="0"/>
        <w:adjustRightInd w:val="0"/>
        <w:ind w:left="-426" w:right="-141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21"/>
        <w:gridCol w:w="1965"/>
        <w:gridCol w:w="2034"/>
        <w:gridCol w:w="752"/>
        <w:gridCol w:w="2786"/>
      </w:tblGrid>
      <w:tr w:rsidR="00A31AE1" w:rsidRPr="00E71589" w:rsidTr="00407DCB">
        <w:trPr>
          <w:trHeight w:val="644"/>
        </w:trPr>
        <w:tc>
          <w:tcPr>
            <w:tcW w:w="10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02" w:rsidRDefault="00A53CEE" w:rsidP="00497C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6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8D45E2B">
                  <wp:simplePos x="0" y="0"/>
                  <wp:positionH relativeFrom="column">
                    <wp:posOffset>-3187065</wp:posOffset>
                  </wp:positionH>
                  <wp:positionV relativeFrom="paragraph">
                    <wp:posOffset>99060</wp:posOffset>
                  </wp:positionV>
                  <wp:extent cx="3068320" cy="1007110"/>
                  <wp:effectExtent l="0" t="0" r="5080" b="0"/>
                  <wp:wrapTight wrapText="bothSides">
                    <wp:wrapPolygon edited="0">
                      <wp:start x="0" y="0"/>
                      <wp:lineTo x="0" y="21246"/>
                      <wp:lineTo x="21546" y="21246"/>
                      <wp:lineTo x="21546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316"/>
                          <a:stretch/>
                        </pic:blipFill>
                        <pic:spPr bwMode="auto">
                          <a:xfrm>
                            <a:off x="0" y="0"/>
                            <a:ext cx="3068320" cy="100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C02" w:rsidRDefault="00E71589" w:rsidP="00A53C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CEE">
              <w:rPr>
                <w:rFonts w:asciiTheme="minorHAnsi" w:hAnsiTheme="minorHAnsi" w:cstheme="minorHAnsi"/>
                <w:b/>
                <w:sz w:val="32"/>
                <w:szCs w:val="32"/>
              </w:rPr>
              <w:t>“RISCOSSIONE 4.0 - L’APPLICAZIONE DEI TRIBUTI LOCALI NEL 2020: NOVITÀ NORMATIVE E GIURISPRUDENZIALI”</w:t>
            </w:r>
          </w:p>
          <w:p w:rsidR="00497C02" w:rsidRDefault="00497C02" w:rsidP="00497C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7C02" w:rsidRPr="00497C02" w:rsidRDefault="00497C02" w:rsidP="00497C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279E" w:rsidRPr="00E71589" w:rsidTr="00407DCB">
        <w:trPr>
          <w:trHeight w:val="51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C279E" w:rsidRPr="00A53CEE" w:rsidRDefault="00BC279E" w:rsidP="00A116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Ente: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:rsidR="00BC279E" w:rsidRPr="00E71589" w:rsidRDefault="00BC279E" w:rsidP="00A116B3">
            <w:pPr>
              <w:spacing w:line="360" w:lineRule="auto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BC279E" w:rsidRPr="00E71589" w:rsidTr="00407DCB">
        <w:trPr>
          <w:trHeight w:val="51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C279E" w:rsidRPr="00A53CEE" w:rsidRDefault="00990561" w:rsidP="00A116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Indirizzo (Via </w:t>
            </w:r>
            <w:r w:rsidR="00E71589"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e località</w:t>
            </w: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):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:rsidR="00BC279E" w:rsidRPr="00E71589" w:rsidRDefault="00BC279E" w:rsidP="00A116B3">
            <w:pPr>
              <w:spacing w:line="360" w:lineRule="auto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BC279E" w:rsidRPr="00E71589" w:rsidTr="00407DCB">
        <w:trPr>
          <w:trHeight w:val="51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C279E" w:rsidRPr="00A53CEE" w:rsidRDefault="00990561" w:rsidP="00A116B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Partita Iva/Codice Fiscale: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:rsidR="00BC279E" w:rsidRPr="00E71589" w:rsidRDefault="00BC279E" w:rsidP="00A116B3">
            <w:pPr>
              <w:spacing w:line="360" w:lineRule="auto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7602A1" w:rsidRPr="00E71589" w:rsidTr="00407DCB">
        <w:trPr>
          <w:trHeight w:val="51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7602A1" w:rsidRPr="00A53CEE" w:rsidRDefault="007602A1" w:rsidP="00A116B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Codice Univoco</w:t>
            </w:r>
            <w:r w:rsidR="00A116B3"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7537" w:type="dxa"/>
            <w:gridSpan w:val="4"/>
            <w:shd w:val="clear" w:color="auto" w:fill="auto"/>
            <w:vAlign w:val="center"/>
          </w:tcPr>
          <w:p w:rsidR="007602A1" w:rsidRPr="00E71589" w:rsidRDefault="007602A1" w:rsidP="00A116B3">
            <w:pPr>
              <w:spacing w:line="360" w:lineRule="auto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407DCB" w:rsidRPr="00E71589" w:rsidTr="00407DCB">
        <w:tc>
          <w:tcPr>
            <w:tcW w:w="6834" w:type="dxa"/>
            <w:gridSpan w:val="4"/>
            <w:shd w:val="clear" w:color="auto" w:fill="auto"/>
            <w:vAlign w:val="center"/>
          </w:tcPr>
          <w:p w:rsidR="00407DCB" w:rsidRPr="00407DCB" w:rsidRDefault="00407DCB" w:rsidP="00A53CEE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  <w:lang w:eastAsia="it-IT"/>
              </w:rPr>
            </w:pPr>
            <w:r w:rsidRPr="00407DCB">
              <w:rPr>
                <w:rFonts w:asciiTheme="minorHAnsi" w:hAnsiTheme="minorHAnsi" w:cstheme="minorHAnsi"/>
                <w:bCs/>
                <w:sz w:val="21"/>
                <w:szCs w:val="21"/>
                <w:lang w:eastAsia="it-IT"/>
              </w:rPr>
              <w:t>Per eventuali comunicazioni urgenti si prega di inserire un</w:t>
            </w:r>
            <w:r w:rsidRPr="00407DCB">
              <w:rPr>
                <w:rFonts w:asciiTheme="minorHAnsi" w:hAnsiTheme="minorHAnsi" w:cstheme="minorHAnsi"/>
                <w:b/>
                <w:sz w:val="21"/>
                <w:szCs w:val="21"/>
                <w:lang w:eastAsia="it-IT"/>
              </w:rPr>
              <w:t xml:space="preserve"> recapito mobile: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407DCB" w:rsidRPr="00407DCB" w:rsidRDefault="00407DCB" w:rsidP="00A53CEE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1"/>
                <w:szCs w:val="21"/>
                <w:lang w:eastAsia="it-IT"/>
              </w:rPr>
            </w:pPr>
          </w:p>
        </w:tc>
      </w:tr>
      <w:tr w:rsidR="00A53CEE" w:rsidRPr="00E71589" w:rsidTr="00407DCB">
        <w:trPr>
          <w:trHeight w:val="510"/>
        </w:trPr>
        <w:tc>
          <w:tcPr>
            <w:tcW w:w="2014" w:type="dxa"/>
            <w:vMerge w:val="restart"/>
            <w:shd w:val="clear" w:color="auto" w:fill="auto"/>
          </w:tcPr>
          <w:p w:rsidR="00A53CEE" w:rsidRPr="00E71589" w:rsidRDefault="00A53CEE" w:rsidP="00D47DD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</w:p>
          <w:p w:rsidR="00A53CEE" w:rsidRPr="00E71589" w:rsidRDefault="00A53CEE" w:rsidP="00D47DD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</w:p>
          <w:p w:rsidR="00A53CEE" w:rsidRPr="00E71589" w:rsidRDefault="00A53CEE" w:rsidP="00A53C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Dati dei partecipanti</w:t>
            </w:r>
            <w:r w:rsidR="00857A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A53CEE" w:rsidRDefault="00A53CEE" w:rsidP="00A53CE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A53CEE" w:rsidRDefault="00A53CEE" w:rsidP="00A53CE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53CEE" w:rsidRPr="00A53CEE" w:rsidRDefault="00A53CEE" w:rsidP="00A53CE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A53C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</w:tr>
      <w:tr w:rsidR="00A53CEE" w:rsidRPr="00E71589" w:rsidTr="00407DCB">
        <w:trPr>
          <w:trHeight w:val="510"/>
        </w:trPr>
        <w:tc>
          <w:tcPr>
            <w:tcW w:w="2014" w:type="dxa"/>
            <w:vMerge/>
            <w:shd w:val="clear" w:color="auto" w:fill="auto"/>
          </w:tcPr>
          <w:p w:rsidR="00A53CEE" w:rsidRPr="00E71589" w:rsidRDefault="00A53CEE" w:rsidP="00EE2FC6">
            <w:pPr>
              <w:spacing w:line="360" w:lineRule="auto"/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53CEE" w:rsidRPr="00E71589" w:rsidTr="00407DCB">
        <w:trPr>
          <w:trHeight w:val="510"/>
        </w:trPr>
        <w:tc>
          <w:tcPr>
            <w:tcW w:w="2014" w:type="dxa"/>
            <w:vMerge/>
            <w:shd w:val="clear" w:color="auto" w:fill="auto"/>
          </w:tcPr>
          <w:p w:rsidR="00A53CEE" w:rsidRPr="00E71589" w:rsidRDefault="00A53CEE" w:rsidP="00EE2FC6">
            <w:pPr>
              <w:spacing w:line="360" w:lineRule="auto"/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53CEE" w:rsidRPr="00E71589" w:rsidTr="00407DCB">
        <w:trPr>
          <w:trHeight w:val="510"/>
        </w:trPr>
        <w:tc>
          <w:tcPr>
            <w:tcW w:w="2014" w:type="dxa"/>
            <w:vMerge/>
            <w:shd w:val="clear" w:color="auto" w:fill="auto"/>
          </w:tcPr>
          <w:p w:rsidR="00A53CEE" w:rsidRPr="00E71589" w:rsidRDefault="00A53CEE" w:rsidP="00EE2FC6">
            <w:pPr>
              <w:spacing w:line="360" w:lineRule="auto"/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53CEE" w:rsidRPr="00E71589" w:rsidTr="00407DCB">
        <w:trPr>
          <w:trHeight w:val="510"/>
        </w:trPr>
        <w:tc>
          <w:tcPr>
            <w:tcW w:w="2014" w:type="dxa"/>
            <w:vMerge/>
            <w:shd w:val="clear" w:color="auto" w:fill="auto"/>
          </w:tcPr>
          <w:p w:rsidR="00A53CEE" w:rsidRPr="00E71589" w:rsidRDefault="00A53CEE" w:rsidP="00EE2FC6">
            <w:pPr>
              <w:spacing w:line="360" w:lineRule="auto"/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A53CEE" w:rsidRPr="006B0089" w:rsidRDefault="00A53CEE" w:rsidP="006B00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:rsidR="00990561" w:rsidRPr="00E71589" w:rsidRDefault="00A116B3" w:rsidP="00407DCB">
      <w:pPr>
        <w:suppressAutoHyphens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MODALIT</w:t>
      </w:r>
      <w:r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À</w:t>
      </w:r>
      <w:r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ISCRIZIONE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372"/>
      </w:tblGrid>
      <w:tr w:rsidR="00A86C62" w:rsidRPr="00E71589" w:rsidTr="009746AE">
        <w:tc>
          <w:tcPr>
            <w:tcW w:w="10381" w:type="dxa"/>
            <w:shd w:val="clear" w:color="auto" w:fill="F3F3F3"/>
          </w:tcPr>
          <w:p w:rsidR="00784676" w:rsidRPr="00784676" w:rsidRDefault="00A86C62" w:rsidP="00784676">
            <w:pPr>
              <w:numPr>
                <w:ilvl w:val="0"/>
                <w:numId w:val="11"/>
              </w:numPr>
              <w:tabs>
                <w:tab w:val="clear" w:pos="144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L’iscrizione avverrà compilando </w:t>
            </w:r>
            <w:r w:rsid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il presente modulo d</w:t>
            </w:r>
            <w:r w:rsidR="00784676" w:rsidRP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a trasmettere </w:t>
            </w:r>
            <w:r w:rsid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ai seguenti indirizzi e-mail</w:t>
            </w:r>
            <w:r w:rsidR="00784676" w:rsidRP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: </w:t>
            </w:r>
            <w:bookmarkStart w:id="0" w:name="_GoBack"/>
            <w:bookmarkEnd w:id="0"/>
            <w:r w:rsidR="00B84E8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fldChar w:fldCharType="begin"/>
            </w:r>
            <w:r w:rsidR="00B84E8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instrText xml:space="preserve"> HYPERLINK "mailto:</w:instrText>
            </w:r>
            <w:r w:rsidR="00B84E84" w:rsidRPr="00407D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instrText>d.infantino@officeinformation.it</w:instrText>
            </w:r>
            <w:r w:rsidR="00B84E8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instrText xml:space="preserve">" </w:instrText>
            </w:r>
            <w:r w:rsidR="00B84E8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fldChar w:fldCharType="separate"/>
            </w:r>
            <w:r w:rsidR="00B84E84" w:rsidRPr="00A133A7">
              <w:rPr>
                <w:rStyle w:val="Collegamentoipertestuale"/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d.infantino@officeinformation.it</w:t>
            </w:r>
            <w:r w:rsidR="00B84E8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fldChar w:fldCharType="end"/>
            </w:r>
            <w:r w:rsidR="00784676" w:rsidRPr="00784676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entro il 31/01/2020 </w:t>
            </w:r>
          </w:p>
          <w:p w:rsidR="00A86C62" w:rsidRPr="00E71589" w:rsidRDefault="00A86C62" w:rsidP="00E71589">
            <w:pPr>
              <w:numPr>
                <w:ilvl w:val="0"/>
                <w:numId w:val="10"/>
              </w:numPr>
              <w:tabs>
                <w:tab w:val="clear" w:pos="1440"/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Eventuali richieste</w:t>
            </w:r>
            <w:r w:rsidR="00497C02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di iscrizione</w:t>
            </w: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che superino il numero previsto </w:t>
            </w:r>
            <w:r w:rsidR="00407D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di partecipanti </w:t>
            </w: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saranno valutate </w:t>
            </w:r>
            <w:r w:rsidR="00497C02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dalla</w:t>
            </w:r>
            <w:r w:rsidRPr="00497C02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Office Information </w:t>
            </w:r>
            <w:r w:rsidR="00497C02" w:rsidRPr="00497C02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</w:t>
            </w:r>
            <w:r w:rsidRPr="00497C02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as, </w:t>
            </w: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compatibilmente con le disponibilità logistiche</w:t>
            </w:r>
          </w:p>
        </w:tc>
      </w:tr>
    </w:tbl>
    <w:p w:rsidR="00A86C62" w:rsidRPr="00E71589" w:rsidRDefault="00A86C62" w:rsidP="00407DCB">
      <w:pPr>
        <w:suppressAutoHyphens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QUOTA DI PARTECIPAZIONE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A86C62" w:rsidRPr="00E71589" w:rsidTr="00784676">
        <w:trPr>
          <w:trHeight w:val="482"/>
        </w:trPr>
        <w:tc>
          <w:tcPr>
            <w:tcW w:w="10372" w:type="dxa"/>
            <w:shd w:val="clear" w:color="auto" w:fill="F3F3F3"/>
          </w:tcPr>
          <w:p w:rsidR="00A86C62" w:rsidRPr="00407DCB" w:rsidRDefault="00A116B3" w:rsidP="00407DCB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€ 50,00 </w:t>
            </w:r>
            <w:r w:rsidR="00407DCB" w:rsidRPr="00407DCB">
              <w:rPr>
                <w:rFonts w:asciiTheme="minorHAnsi" w:hAnsiTheme="minorHAnsi" w:cstheme="minorHAnsi"/>
                <w:bCs/>
                <w:sz w:val="22"/>
                <w:szCs w:val="22"/>
              </w:rPr>
              <w:t>per ogni partecipante</w:t>
            </w:r>
          </w:p>
        </w:tc>
      </w:tr>
    </w:tbl>
    <w:p w:rsidR="00990561" w:rsidRPr="00E71589" w:rsidRDefault="00A116B3" w:rsidP="00407DCB">
      <w:pPr>
        <w:suppressAutoHyphens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MODALIT</w:t>
      </w:r>
      <w:r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À</w:t>
      </w:r>
      <w:r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r w:rsidR="00782AD6"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DI </w:t>
      </w:r>
      <w:r w:rsidR="005A638D" w:rsidRPr="00E7158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PAGAMENTO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372"/>
      </w:tblGrid>
      <w:tr w:rsidR="00DE03BE" w:rsidRPr="00E71589" w:rsidTr="004005DD">
        <w:tc>
          <w:tcPr>
            <w:tcW w:w="10381" w:type="dxa"/>
            <w:shd w:val="clear" w:color="auto" w:fill="F3F3F3"/>
          </w:tcPr>
          <w:p w:rsidR="00407DCB" w:rsidRPr="00044258" w:rsidRDefault="00DE03BE" w:rsidP="00A53CEE">
            <w:pPr>
              <w:numPr>
                <w:ilvl w:val="0"/>
                <w:numId w:val="9"/>
              </w:numPr>
              <w:tabs>
                <w:tab w:val="clear" w:pos="1440"/>
                <w:tab w:val="num" w:pos="426"/>
              </w:tabs>
              <w:spacing w:before="120"/>
              <w:ind w:left="425" w:hanging="357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Anticipato tramite bonifico bancario intestato alla Office Information </w:t>
            </w:r>
            <w:r w:rsidR="00407D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</w:t>
            </w: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as, </w:t>
            </w:r>
          </w:p>
          <w:p w:rsidR="00A116B3" w:rsidRPr="00407DCB" w:rsidRDefault="00044258" w:rsidP="005042CA">
            <w:pPr>
              <w:numPr>
                <w:ilvl w:val="0"/>
                <w:numId w:val="9"/>
              </w:numPr>
              <w:tabs>
                <w:tab w:val="clear" w:pos="1440"/>
                <w:tab w:val="num" w:pos="426"/>
              </w:tabs>
              <w:ind w:left="68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ab/>
            </w:r>
            <w:r w:rsidR="00DE03BE" w:rsidRPr="00407DCB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BANCA POPOLARE</w:t>
            </w:r>
            <w:r w:rsidR="00DE03BE" w:rsidRPr="00407DCB">
              <w:rPr>
                <w:rFonts w:asciiTheme="minorHAnsi" w:hAnsiTheme="minorHAnsi" w:cstheme="minorHAnsi"/>
                <w:sz w:val="22"/>
                <w:szCs w:val="22"/>
              </w:rPr>
              <w:t xml:space="preserve"> DI BARI: </w:t>
            </w:r>
            <w:r w:rsidR="00DE03BE" w:rsidRPr="00407D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IBAN </w:t>
            </w:r>
            <w:r w:rsidR="00DE03BE" w:rsidRPr="00407DCB">
              <w:rPr>
                <w:rFonts w:asciiTheme="minorHAnsi" w:hAnsiTheme="minorHAnsi" w:cstheme="minorHAnsi"/>
                <w:sz w:val="22"/>
                <w:szCs w:val="22"/>
              </w:rPr>
              <w:t>IT39Y0542442080000002001245</w:t>
            </w:r>
          </w:p>
          <w:p w:rsidR="00DE03BE" w:rsidRPr="00E71589" w:rsidRDefault="00DE03BE" w:rsidP="00A53CEE">
            <w:pPr>
              <w:numPr>
                <w:ilvl w:val="0"/>
                <w:numId w:val="9"/>
              </w:numPr>
              <w:tabs>
                <w:tab w:val="clear" w:pos="1440"/>
                <w:tab w:val="num" w:pos="426"/>
              </w:tabs>
              <w:spacing w:before="120" w:after="120"/>
              <w:ind w:left="425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58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Diretto, in contanti, la mattina del</w:t>
            </w:r>
            <w:r w:rsidR="00A53CE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l’evento</w:t>
            </w:r>
          </w:p>
        </w:tc>
      </w:tr>
    </w:tbl>
    <w:p w:rsidR="00407DCB" w:rsidRPr="00407DCB" w:rsidRDefault="00407DCB" w:rsidP="00407DCB">
      <w:pPr>
        <w:rPr>
          <w:rFonts w:asciiTheme="minorHAnsi" w:hAnsiTheme="minorHAnsi" w:cstheme="minorHAnsi"/>
          <w:sz w:val="22"/>
          <w:szCs w:val="22"/>
        </w:rPr>
      </w:pPr>
    </w:p>
    <w:sectPr w:rsidR="00407DCB" w:rsidRPr="00407DCB" w:rsidSect="00407DCB">
      <w:headerReference w:type="default" r:id="rId9"/>
      <w:footerReference w:type="default" r:id="rId10"/>
      <w:pgSz w:w="11907" w:h="16840" w:code="9"/>
      <w:pgMar w:top="74" w:right="708" w:bottom="787" w:left="993" w:header="74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D1" w:rsidRDefault="000402D1">
      <w:r>
        <w:separator/>
      </w:r>
    </w:p>
  </w:endnote>
  <w:endnote w:type="continuationSeparator" w:id="0">
    <w:p w:rsidR="000402D1" w:rsidRDefault="0004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9A" w:rsidRPr="00407DCB" w:rsidRDefault="00CD1C9A" w:rsidP="00A53CEE">
    <w:pPr>
      <w:pStyle w:val="Corpotesto1"/>
      <w:pBdr>
        <w:top w:val="single" w:sz="6" w:space="5" w:color="auto"/>
      </w:pBdr>
      <w:jc w:val="center"/>
      <w:rPr>
        <w:rFonts w:asciiTheme="minorHAnsi" w:hAnsiTheme="minorHAnsi" w:cstheme="minorHAnsi"/>
        <w:bCs/>
        <w:color w:val="7F7F7F" w:themeColor="text1" w:themeTint="80"/>
        <w:sz w:val="18"/>
      </w:rPr>
    </w:pPr>
    <w:r w:rsidRPr="00883AA6">
      <w:rPr>
        <w:rFonts w:asciiTheme="minorHAnsi" w:hAnsiTheme="minorHAnsi" w:cstheme="minorHAnsi"/>
        <w:bCs/>
        <w:color w:val="7F7F7F" w:themeColor="text1" w:themeTint="80"/>
        <w:sz w:val="18"/>
      </w:rPr>
      <w:t>Office Information di Raffaele Di Mauro &amp;c. S.a.s.</w:t>
    </w:r>
    <w:r w:rsidRPr="00407DCB">
      <w:rPr>
        <w:rFonts w:asciiTheme="minorHAnsi" w:hAnsiTheme="minorHAnsi" w:cstheme="minorHAnsi"/>
        <w:bCs/>
        <w:color w:val="7F7F7F" w:themeColor="text1" w:themeTint="80"/>
        <w:sz w:val="18"/>
      </w:rPr>
      <w:t xml:space="preserve"> Via Nazionale - 85050 Villa d'Agri (PZ) - </w:t>
    </w:r>
    <w:r w:rsidR="00E71589" w:rsidRPr="00407DCB">
      <w:rPr>
        <w:rFonts w:asciiTheme="minorHAnsi" w:hAnsiTheme="minorHAnsi" w:cstheme="minorHAnsi"/>
        <w:bCs/>
        <w:color w:val="7F7F7F" w:themeColor="text1" w:themeTint="80"/>
        <w:sz w:val="18"/>
      </w:rPr>
      <w:t>T</w:t>
    </w:r>
    <w:r w:rsidRPr="00407DCB">
      <w:rPr>
        <w:rFonts w:asciiTheme="minorHAnsi" w:hAnsiTheme="minorHAnsi" w:cstheme="minorHAnsi"/>
        <w:bCs/>
        <w:color w:val="7F7F7F" w:themeColor="text1" w:themeTint="80"/>
        <w:sz w:val="18"/>
      </w:rPr>
      <w:t>el./fax 0975/354063</w:t>
    </w:r>
  </w:p>
  <w:p w:rsidR="00CD1C9A" w:rsidRPr="00883AA6" w:rsidRDefault="00CD1C9A" w:rsidP="00407DCB">
    <w:pPr>
      <w:pStyle w:val="Corpotesto1"/>
      <w:jc w:val="center"/>
      <w:rPr>
        <w:rFonts w:asciiTheme="minorHAnsi" w:hAnsiTheme="minorHAnsi" w:cstheme="minorHAnsi"/>
        <w:bCs/>
        <w:color w:val="7F7F7F" w:themeColor="text1" w:themeTint="80"/>
        <w:sz w:val="18"/>
      </w:rPr>
    </w:pPr>
    <w:r w:rsidRPr="00883AA6">
      <w:rPr>
        <w:rFonts w:asciiTheme="minorHAnsi" w:hAnsiTheme="minorHAnsi" w:cstheme="minorHAnsi"/>
        <w:bCs/>
        <w:color w:val="7F7F7F" w:themeColor="text1" w:themeTint="80"/>
        <w:sz w:val="18"/>
      </w:rPr>
      <w:t>P.IVA 01 101 030 763 - E-</w:t>
    </w:r>
    <w:r w:rsidR="00407DCB" w:rsidRPr="00883AA6">
      <w:rPr>
        <w:rFonts w:asciiTheme="minorHAnsi" w:hAnsiTheme="minorHAnsi" w:cstheme="minorHAnsi"/>
        <w:bCs/>
        <w:color w:val="7F7F7F" w:themeColor="text1" w:themeTint="80"/>
        <w:sz w:val="18"/>
      </w:rPr>
      <w:t>m</w:t>
    </w:r>
    <w:r w:rsidRPr="00883AA6">
      <w:rPr>
        <w:rFonts w:asciiTheme="minorHAnsi" w:hAnsiTheme="minorHAnsi" w:cstheme="minorHAnsi"/>
        <w:bCs/>
        <w:color w:val="7F7F7F" w:themeColor="text1" w:themeTint="80"/>
        <w:sz w:val="18"/>
      </w:rPr>
      <w:t>ail : info@officeinformation.it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D1" w:rsidRDefault="000402D1">
      <w:r>
        <w:separator/>
      </w:r>
    </w:p>
  </w:footnote>
  <w:footnote w:type="continuationSeparator" w:id="0">
    <w:p w:rsidR="000402D1" w:rsidRDefault="0004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9A" w:rsidRDefault="00E71589" w:rsidP="00A116B3">
    <w:pPr>
      <w:pStyle w:val="Intestazione"/>
      <w:tabs>
        <w:tab w:val="clear" w:pos="4819"/>
        <w:tab w:val="clear" w:pos="9638"/>
        <w:tab w:val="center" w:pos="0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-80256</wp:posOffset>
          </wp:positionH>
          <wp:positionV relativeFrom="paragraph">
            <wp:posOffset>216496</wp:posOffset>
          </wp:positionV>
          <wp:extent cx="3143885" cy="681355"/>
          <wp:effectExtent l="0" t="0" r="5715" b="4445"/>
          <wp:wrapThrough wrapText="bothSides">
            <wp:wrapPolygon edited="0">
              <wp:start x="0" y="0"/>
              <wp:lineTo x="0" y="21338"/>
              <wp:lineTo x="21552" y="21338"/>
              <wp:lineTo x="2155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8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C7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5633325</wp:posOffset>
          </wp:positionH>
          <wp:positionV relativeFrom="paragraph">
            <wp:posOffset>63894</wp:posOffset>
          </wp:positionV>
          <wp:extent cx="786765" cy="933450"/>
          <wp:effectExtent l="0" t="0" r="635" b="6350"/>
          <wp:wrapTopAndBottom/>
          <wp:docPr id="3" name="Immagine 0" descr="sgs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773"/>
        </w:tabs>
        <w:ind w:left="1773" w:hanging="705"/>
      </w:pPr>
      <w:rPr>
        <w:sz w:val="24"/>
        <w:szCs w:val="24"/>
      </w:rPr>
    </w:lvl>
  </w:abstractNum>
  <w:abstractNum w:abstractNumId="2" w15:restartNumberingAfterBreak="0">
    <w:nsid w:val="02826AB5"/>
    <w:multiLevelType w:val="hybridMultilevel"/>
    <w:tmpl w:val="C50C0332"/>
    <w:lvl w:ilvl="0" w:tplc="7182E564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C85538"/>
    <w:multiLevelType w:val="hybridMultilevel"/>
    <w:tmpl w:val="336661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4548"/>
    <w:multiLevelType w:val="multilevel"/>
    <w:tmpl w:val="A500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6749D"/>
    <w:multiLevelType w:val="hybridMultilevel"/>
    <w:tmpl w:val="04A0C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51F5"/>
    <w:multiLevelType w:val="hybridMultilevel"/>
    <w:tmpl w:val="B95A4E7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6137C13"/>
    <w:multiLevelType w:val="hybridMultilevel"/>
    <w:tmpl w:val="9DF8DFF8"/>
    <w:lvl w:ilvl="0" w:tplc="7A52FD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355CF"/>
    <w:multiLevelType w:val="hybridMultilevel"/>
    <w:tmpl w:val="43FCAAA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645958"/>
    <w:multiLevelType w:val="hybridMultilevel"/>
    <w:tmpl w:val="D42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4213"/>
    <w:multiLevelType w:val="hybridMultilevel"/>
    <w:tmpl w:val="1AEA09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13F7A"/>
    <w:multiLevelType w:val="hybridMultilevel"/>
    <w:tmpl w:val="D5000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0C1A"/>
    <w:multiLevelType w:val="multilevel"/>
    <w:tmpl w:val="D71ABD9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E506E69"/>
    <w:multiLevelType w:val="hybridMultilevel"/>
    <w:tmpl w:val="E050E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D20D5"/>
    <w:multiLevelType w:val="hybridMultilevel"/>
    <w:tmpl w:val="7EE458DA"/>
    <w:lvl w:ilvl="0" w:tplc="6BF4D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2E56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61C4D"/>
    <w:multiLevelType w:val="hybridMultilevel"/>
    <w:tmpl w:val="CEAC2D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2017"/>
    <w:multiLevelType w:val="multilevel"/>
    <w:tmpl w:val="8466B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A668A"/>
    <w:multiLevelType w:val="hybridMultilevel"/>
    <w:tmpl w:val="C5BC5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2E56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1344E"/>
    <w:multiLevelType w:val="multilevel"/>
    <w:tmpl w:val="8BDE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B3898"/>
    <w:multiLevelType w:val="hybridMultilevel"/>
    <w:tmpl w:val="D078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5F54"/>
    <w:multiLevelType w:val="hybridMultilevel"/>
    <w:tmpl w:val="EE4214B2"/>
    <w:lvl w:ilvl="0" w:tplc="7182E56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520D"/>
    <w:multiLevelType w:val="hybridMultilevel"/>
    <w:tmpl w:val="2B6C5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512C"/>
    <w:multiLevelType w:val="hybridMultilevel"/>
    <w:tmpl w:val="950A4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C8EBC">
      <w:numFmt w:val="bullet"/>
      <w:lvlText w:val="-"/>
      <w:lvlJc w:val="left"/>
      <w:pPr>
        <w:ind w:left="1440" w:hanging="360"/>
      </w:pPr>
      <w:rPr>
        <w:rFonts w:ascii="Titillium-Regular" w:eastAsia="Times New Roman" w:hAnsi="Titillium-Regular" w:cs="Titillium-Regula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23C1"/>
    <w:multiLevelType w:val="hybridMultilevel"/>
    <w:tmpl w:val="DC02EBB4"/>
    <w:lvl w:ilvl="0" w:tplc="7182E56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1072"/>
    <w:multiLevelType w:val="hybridMultilevel"/>
    <w:tmpl w:val="4E7C5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CB1"/>
    <w:multiLevelType w:val="hybridMultilevel"/>
    <w:tmpl w:val="C3DEB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6C42"/>
    <w:multiLevelType w:val="hybridMultilevel"/>
    <w:tmpl w:val="D71ABD9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6703493"/>
    <w:multiLevelType w:val="hybridMultilevel"/>
    <w:tmpl w:val="6D026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668E"/>
    <w:multiLevelType w:val="hybridMultilevel"/>
    <w:tmpl w:val="461E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87858"/>
    <w:multiLevelType w:val="hybridMultilevel"/>
    <w:tmpl w:val="2D463E82"/>
    <w:lvl w:ilvl="0" w:tplc="18082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F84CE4"/>
    <w:multiLevelType w:val="hybridMultilevel"/>
    <w:tmpl w:val="0EA05DBE"/>
    <w:lvl w:ilvl="0" w:tplc="7182E56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03BF"/>
    <w:multiLevelType w:val="hybridMultilevel"/>
    <w:tmpl w:val="D93ECA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0000"/>
        <w:sz w:val="32"/>
        <w:szCs w:val="18"/>
      </w:rPr>
    </w:lvl>
    <w:lvl w:ilvl="1" w:tplc="512C7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32"/>
        <w:szCs w:val="18"/>
      </w:rPr>
    </w:lvl>
    <w:lvl w:ilvl="2" w:tplc="0410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b w:val="0"/>
        <w:i w:val="0"/>
        <w:color w:val="FF0000"/>
        <w:sz w:val="32"/>
        <w:szCs w:val="18"/>
      </w:rPr>
    </w:lvl>
    <w:lvl w:ilvl="3" w:tplc="0410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FF0000"/>
        <w:sz w:val="32"/>
        <w:szCs w:val="18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D05AD7"/>
    <w:multiLevelType w:val="hybridMultilevel"/>
    <w:tmpl w:val="8930A126"/>
    <w:lvl w:ilvl="0" w:tplc="18082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20935"/>
    <w:multiLevelType w:val="hybridMultilevel"/>
    <w:tmpl w:val="CD605B02"/>
    <w:lvl w:ilvl="0" w:tplc="18082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30"/>
  </w:num>
  <w:num w:numId="10">
    <w:abstractNumId w:val="23"/>
  </w:num>
  <w:num w:numId="11">
    <w:abstractNumId w:val="20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32"/>
  </w:num>
  <w:num w:numId="20">
    <w:abstractNumId w:val="33"/>
  </w:num>
  <w:num w:numId="21">
    <w:abstractNumId w:val="29"/>
  </w:num>
  <w:num w:numId="22">
    <w:abstractNumId w:val="15"/>
  </w:num>
  <w:num w:numId="23">
    <w:abstractNumId w:val="31"/>
  </w:num>
  <w:num w:numId="24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5"/>
  </w:num>
  <w:num w:numId="27">
    <w:abstractNumId w:val="24"/>
  </w:num>
  <w:num w:numId="28">
    <w:abstractNumId w:val="28"/>
  </w:num>
  <w:num w:numId="29">
    <w:abstractNumId w:val="19"/>
  </w:num>
  <w:num w:numId="30">
    <w:abstractNumId w:val="11"/>
  </w:num>
  <w:num w:numId="31">
    <w:abstractNumId w:val="13"/>
  </w:num>
  <w:num w:numId="32">
    <w:abstractNumId w:val="22"/>
  </w:num>
  <w:num w:numId="33">
    <w:abstractNumId w:val="9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7"/>
    <w:rsid w:val="00005FF0"/>
    <w:rsid w:val="00010D82"/>
    <w:rsid w:val="000224C4"/>
    <w:rsid w:val="00030478"/>
    <w:rsid w:val="00037502"/>
    <w:rsid w:val="000402D1"/>
    <w:rsid w:val="00044258"/>
    <w:rsid w:val="000511D7"/>
    <w:rsid w:val="0005337D"/>
    <w:rsid w:val="000709A0"/>
    <w:rsid w:val="000760D7"/>
    <w:rsid w:val="000837A6"/>
    <w:rsid w:val="00084F50"/>
    <w:rsid w:val="0008746C"/>
    <w:rsid w:val="000A3DBA"/>
    <w:rsid w:val="000B7039"/>
    <w:rsid w:val="000B7270"/>
    <w:rsid w:val="000D237F"/>
    <w:rsid w:val="000E2526"/>
    <w:rsid w:val="000E3E0D"/>
    <w:rsid w:val="000F3080"/>
    <w:rsid w:val="001165FD"/>
    <w:rsid w:val="00116C01"/>
    <w:rsid w:val="001170B8"/>
    <w:rsid w:val="00124BB2"/>
    <w:rsid w:val="00147549"/>
    <w:rsid w:val="00165277"/>
    <w:rsid w:val="00191AC9"/>
    <w:rsid w:val="001A0FE6"/>
    <w:rsid w:val="001B6ED6"/>
    <w:rsid w:val="001C12FA"/>
    <w:rsid w:val="001D11F2"/>
    <w:rsid w:val="001D416A"/>
    <w:rsid w:val="001D7E49"/>
    <w:rsid w:val="001E0C19"/>
    <w:rsid w:val="001E773C"/>
    <w:rsid w:val="00226719"/>
    <w:rsid w:val="0024042D"/>
    <w:rsid w:val="00245B14"/>
    <w:rsid w:val="002650CA"/>
    <w:rsid w:val="0027152C"/>
    <w:rsid w:val="00271DBE"/>
    <w:rsid w:val="00273AA7"/>
    <w:rsid w:val="00274A80"/>
    <w:rsid w:val="00274D28"/>
    <w:rsid w:val="002836A1"/>
    <w:rsid w:val="0028614C"/>
    <w:rsid w:val="002875F3"/>
    <w:rsid w:val="002A0283"/>
    <w:rsid w:val="002A5275"/>
    <w:rsid w:val="002A6864"/>
    <w:rsid w:val="002A77FE"/>
    <w:rsid w:val="002A7C7B"/>
    <w:rsid w:val="002B4CDE"/>
    <w:rsid w:val="002D08CE"/>
    <w:rsid w:val="002F06D2"/>
    <w:rsid w:val="002F0C4E"/>
    <w:rsid w:val="002F1EA6"/>
    <w:rsid w:val="002F50E0"/>
    <w:rsid w:val="00302491"/>
    <w:rsid w:val="00304244"/>
    <w:rsid w:val="00321B0F"/>
    <w:rsid w:val="00336EBF"/>
    <w:rsid w:val="003475C1"/>
    <w:rsid w:val="003707A8"/>
    <w:rsid w:val="003832E3"/>
    <w:rsid w:val="00392135"/>
    <w:rsid w:val="003D00CD"/>
    <w:rsid w:val="003E443A"/>
    <w:rsid w:val="004005DD"/>
    <w:rsid w:val="00401FAA"/>
    <w:rsid w:val="00407DCB"/>
    <w:rsid w:val="00415C0F"/>
    <w:rsid w:val="00442784"/>
    <w:rsid w:val="004724F6"/>
    <w:rsid w:val="00497C02"/>
    <w:rsid w:val="004A5B8B"/>
    <w:rsid w:val="004D78FB"/>
    <w:rsid w:val="004E466D"/>
    <w:rsid w:val="004F189B"/>
    <w:rsid w:val="00500E12"/>
    <w:rsid w:val="005257DC"/>
    <w:rsid w:val="005337A8"/>
    <w:rsid w:val="00536C71"/>
    <w:rsid w:val="00540637"/>
    <w:rsid w:val="00560FE9"/>
    <w:rsid w:val="00563383"/>
    <w:rsid w:val="00584946"/>
    <w:rsid w:val="005A1742"/>
    <w:rsid w:val="005A57AD"/>
    <w:rsid w:val="005A638D"/>
    <w:rsid w:val="005B548E"/>
    <w:rsid w:val="005C2ED4"/>
    <w:rsid w:val="005C64E8"/>
    <w:rsid w:val="006173BA"/>
    <w:rsid w:val="0063553F"/>
    <w:rsid w:val="00643D45"/>
    <w:rsid w:val="0066144F"/>
    <w:rsid w:val="006639B8"/>
    <w:rsid w:val="006675EB"/>
    <w:rsid w:val="006678CD"/>
    <w:rsid w:val="006967A5"/>
    <w:rsid w:val="006B0089"/>
    <w:rsid w:val="006D30B2"/>
    <w:rsid w:val="006E1459"/>
    <w:rsid w:val="006E30A5"/>
    <w:rsid w:val="006E3CA9"/>
    <w:rsid w:val="00705185"/>
    <w:rsid w:val="00716559"/>
    <w:rsid w:val="007211FA"/>
    <w:rsid w:val="00737354"/>
    <w:rsid w:val="0074222B"/>
    <w:rsid w:val="0075101B"/>
    <w:rsid w:val="007602A1"/>
    <w:rsid w:val="00766778"/>
    <w:rsid w:val="007717EC"/>
    <w:rsid w:val="00782AD6"/>
    <w:rsid w:val="00784676"/>
    <w:rsid w:val="00794726"/>
    <w:rsid w:val="00795BAD"/>
    <w:rsid w:val="007A0C13"/>
    <w:rsid w:val="007B59A6"/>
    <w:rsid w:val="007C1389"/>
    <w:rsid w:val="00804034"/>
    <w:rsid w:val="008243BA"/>
    <w:rsid w:val="00844B22"/>
    <w:rsid w:val="00852781"/>
    <w:rsid w:val="00857AE9"/>
    <w:rsid w:val="008615D0"/>
    <w:rsid w:val="0086387C"/>
    <w:rsid w:val="008705BA"/>
    <w:rsid w:val="00871CFA"/>
    <w:rsid w:val="00883725"/>
    <w:rsid w:val="00883AA6"/>
    <w:rsid w:val="008907A7"/>
    <w:rsid w:val="0089317E"/>
    <w:rsid w:val="008A5DEF"/>
    <w:rsid w:val="008B67E4"/>
    <w:rsid w:val="008F0E93"/>
    <w:rsid w:val="008F1901"/>
    <w:rsid w:val="008F1A09"/>
    <w:rsid w:val="00915885"/>
    <w:rsid w:val="00920029"/>
    <w:rsid w:val="00924189"/>
    <w:rsid w:val="00925C3A"/>
    <w:rsid w:val="00943D58"/>
    <w:rsid w:val="00951D36"/>
    <w:rsid w:val="0095605D"/>
    <w:rsid w:val="00956243"/>
    <w:rsid w:val="00967F3C"/>
    <w:rsid w:val="0097144B"/>
    <w:rsid w:val="009746AE"/>
    <w:rsid w:val="00976412"/>
    <w:rsid w:val="00990561"/>
    <w:rsid w:val="00991344"/>
    <w:rsid w:val="009A2180"/>
    <w:rsid w:val="009A5167"/>
    <w:rsid w:val="009B125A"/>
    <w:rsid w:val="009B13EC"/>
    <w:rsid w:val="009D182A"/>
    <w:rsid w:val="009F1110"/>
    <w:rsid w:val="00A0536C"/>
    <w:rsid w:val="00A116B3"/>
    <w:rsid w:val="00A1379E"/>
    <w:rsid w:val="00A163CB"/>
    <w:rsid w:val="00A27313"/>
    <w:rsid w:val="00A31AE1"/>
    <w:rsid w:val="00A33875"/>
    <w:rsid w:val="00A53CEE"/>
    <w:rsid w:val="00A664A1"/>
    <w:rsid w:val="00A73F4A"/>
    <w:rsid w:val="00A777B2"/>
    <w:rsid w:val="00A8151C"/>
    <w:rsid w:val="00A86C62"/>
    <w:rsid w:val="00A90795"/>
    <w:rsid w:val="00AC17EB"/>
    <w:rsid w:val="00AF5EF6"/>
    <w:rsid w:val="00B016B0"/>
    <w:rsid w:val="00B020AD"/>
    <w:rsid w:val="00B042DD"/>
    <w:rsid w:val="00B216F3"/>
    <w:rsid w:val="00B230BD"/>
    <w:rsid w:val="00B80F15"/>
    <w:rsid w:val="00B84E84"/>
    <w:rsid w:val="00B929AF"/>
    <w:rsid w:val="00B94258"/>
    <w:rsid w:val="00BB35FA"/>
    <w:rsid w:val="00BC279E"/>
    <w:rsid w:val="00BF1923"/>
    <w:rsid w:val="00C01CC5"/>
    <w:rsid w:val="00C12DB3"/>
    <w:rsid w:val="00C226AF"/>
    <w:rsid w:val="00C36B6E"/>
    <w:rsid w:val="00C524EB"/>
    <w:rsid w:val="00C65420"/>
    <w:rsid w:val="00C81402"/>
    <w:rsid w:val="00CD1C9A"/>
    <w:rsid w:val="00CD5507"/>
    <w:rsid w:val="00CE3737"/>
    <w:rsid w:val="00CF45FC"/>
    <w:rsid w:val="00D013D2"/>
    <w:rsid w:val="00D01773"/>
    <w:rsid w:val="00D16C28"/>
    <w:rsid w:val="00D33222"/>
    <w:rsid w:val="00D34C40"/>
    <w:rsid w:val="00D356BF"/>
    <w:rsid w:val="00D40A58"/>
    <w:rsid w:val="00D47DD1"/>
    <w:rsid w:val="00D528B5"/>
    <w:rsid w:val="00D56119"/>
    <w:rsid w:val="00D92628"/>
    <w:rsid w:val="00DB4B4F"/>
    <w:rsid w:val="00DC4BE9"/>
    <w:rsid w:val="00DD1EE0"/>
    <w:rsid w:val="00DD27D9"/>
    <w:rsid w:val="00DD628A"/>
    <w:rsid w:val="00DE03BE"/>
    <w:rsid w:val="00DF11A9"/>
    <w:rsid w:val="00E119A3"/>
    <w:rsid w:val="00E25177"/>
    <w:rsid w:val="00E26E38"/>
    <w:rsid w:val="00E33921"/>
    <w:rsid w:val="00E366A1"/>
    <w:rsid w:val="00E37B5B"/>
    <w:rsid w:val="00E71589"/>
    <w:rsid w:val="00E87A57"/>
    <w:rsid w:val="00EA13D5"/>
    <w:rsid w:val="00ED59B4"/>
    <w:rsid w:val="00EE1386"/>
    <w:rsid w:val="00EE2FC6"/>
    <w:rsid w:val="00EF5B00"/>
    <w:rsid w:val="00F15EBE"/>
    <w:rsid w:val="00F179D6"/>
    <w:rsid w:val="00F2041D"/>
    <w:rsid w:val="00F24392"/>
    <w:rsid w:val="00F31210"/>
    <w:rsid w:val="00F35363"/>
    <w:rsid w:val="00F53CA7"/>
    <w:rsid w:val="00F543B6"/>
    <w:rsid w:val="00F571D5"/>
    <w:rsid w:val="00F62185"/>
    <w:rsid w:val="00F631CA"/>
    <w:rsid w:val="00F74519"/>
    <w:rsid w:val="00FC3D59"/>
    <w:rsid w:val="00FD3FB6"/>
    <w:rsid w:val="00FD506D"/>
    <w:rsid w:val="00FD7BF7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A85685-7180-4AF9-A748-49A91C3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0D82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10D82"/>
    <w:pPr>
      <w:keepNext/>
      <w:numPr>
        <w:ilvl w:val="1"/>
        <w:numId w:val="1"/>
      </w:numPr>
      <w:outlineLvl w:val="1"/>
    </w:pPr>
    <w:rPr>
      <w:rFonts w:ascii="Verdana" w:hAnsi="Verdana"/>
      <w:smallCaps/>
      <w:color w:val="00008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A73F4A"/>
    <w:pPr>
      <w:jc w:val="both"/>
    </w:pPr>
    <w:rPr>
      <w:rFonts w:ascii="TimesNewRomanPS" w:hAnsi="TimesNewRomanPS"/>
      <w:color w:val="000000"/>
      <w:sz w:val="24"/>
    </w:rPr>
  </w:style>
  <w:style w:type="paragraph" w:styleId="Intestazione">
    <w:name w:val="header"/>
    <w:basedOn w:val="Normale"/>
    <w:link w:val="IntestazioneCarattere"/>
    <w:rsid w:val="00A73F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3F4A"/>
  </w:style>
  <w:style w:type="character" w:styleId="Collegamentoipertestuale">
    <w:name w:val="Hyperlink"/>
    <w:basedOn w:val="Carpredefinitoparagrafo"/>
    <w:rsid w:val="00010D82"/>
    <w:rPr>
      <w:color w:val="0000FF"/>
      <w:u w:val="single"/>
    </w:rPr>
  </w:style>
  <w:style w:type="table" w:styleId="Grigliatabella">
    <w:name w:val="Table Grid"/>
    <w:basedOn w:val="Tabellanormale"/>
    <w:rsid w:val="00B016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95B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451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173BA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ULIANO\Dati%20applicazioni\Microsoft\Modelli\Office%20Information\LIBERO%20OFF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B35F-96F2-4249-910D-573C3CD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LIBERO OFFICE.dot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 INFORMATION S.A.S.</Company>
  <LinksUpToDate>false</LinksUpToDate>
  <CharactersWithSpaces>1106</CharactersWithSpaces>
  <SharedDoc>false</SharedDoc>
  <HLinks>
    <vt:vector size="6" baseType="variant">
      <vt:variant>
        <vt:i4>6488092</vt:i4>
      </vt:variant>
      <vt:variant>
        <vt:i4>15</vt:i4>
      </vt:variant>
      <vt:variant>
        <vt:i4>0</vt:i4>
      </vt:variant>
      <vt:variant>
        <vt:i4>5</vt:i4>
      </vt:variant>
      <vt:variant>
        <vt:lpwstr>mailto:m.gresia@officeinformation.it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Gresia Giuliano</dc:creator>
  <cp:lastModifiedBy>MARIANGELA</cp:lastModifiedBy>
  <cp:revision>3</cp:revision>
  <cp:lastPrinted>2015-09-10T08:01:00Z</cp:lastPrinted>
  <dcterms:created xsi:type="dcterms:W3CDTF">2020-01-22T08:43:00Z</dcterms:created>
  <dcterms:modified xsi:type="dcterms:W3CDTF">2020-01-22T08:43:00Z</dcterms:modified>
</cp:coreProperties>
</file>